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63" w:rsidRPr="00E72C3A" w:rsidRDefault="008E6563" w:rsidP="006F326F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Lesson 5-3</w:t>
      </w:r>
      <w:r w:rsidRPr="00E72C3A">
        <w:rPr>
          <w:color w:val="auto"/>
          <w:sz w:val="36"/>
          <w:szCs w:val="36"/>
        </w:rPr>
        <w:tab/>
      </w:r>
      <w:r w:rsidRPr="00162265">
        <w:rPr>
          <w:color w:val="auto"/>
          <w:sz w:val="36"/>
          <w:szCs w:val="36"/>
        </w:rPr>
        <w:t>Simulating Experiments</w:t>
      </w:r>
    </w:p>
    <w:p w:rsidR="008E6563" w:rsidRPr="00162265" w:rsidRDefault="008E6563" w:rsidP="00162265">
      <w:pPr>
        <w:ind w:left="360" w:hanging="360"/>
        <w:rPr>
          <w:sz w:val="24"/>
          <w:szCs w:val="24"/>
        </w:rPr>
      </w:pPr>
      <w:r w:rsidRPr="00162265">
        <w:rPr>
          <w:b/>
          <w:sz w:val="24"/>
          <w:szCs w:val="24"/>
        </w:rPr>
        <w:t>Definition</w:t>
      </w:r>
      <w:r w:rsidRPr="00162265">
        <w:rPr>
          <w:sz w:val="24"/>
          <w:szCs w:val="24"/>
        </w:rPr>
        <w:t xml:space="preserve">: A </w:t>
      </w:r>
      <w:r w:rsidRPr="00162265">
        <w:rPr>
          <w:b/>
          <w:i/>
          <w:sz w:val="24"/>
          <w:szCs w:val="24"/>
        </w:rPr>
        <w:t>simulation</w:t>
      </w:r>
      <w:r w:rsidRPr="00162265">
        <w:rPr>
          <w:i/>
          <w:sz w:val="24"/>
          <w:szCs w:val="24"/>
        </w:rPr>
        <w:t xml:space="preserve"> </w:t>
      </w:r>
      <w:r w:rsidRPr="00162265">
        <w:rPr>
          <w:sz w:val="24"/>
          <w:szCs w:val="24"/>
        </w:rPr>
        <w:t>imitates chance behavior based on a model that accurately reflects the experiment under consideration.</w:t>
      </w:r>
    </w:p>
    <w:p w:rsidR="008E6563" w:rsidRPr="00162265" w:rsidRDefault="008E6563" w:rsidP="00162265">
      <w:pPr>
        <w:ind w:left="360" w:hanging="360"/>
        <w:rPr>
          <w:sz w:val="24"/>
          <w:szCs w:val="24"/>
        </w:rPr>
      </w:pPr>
      <w:r w:rsidRPr="00162265">
        <w:rPr>
          <w:b/>
          <w:sz w:val="28"/>
          <w:szCs w:val="28"/>
        </w:rPr>
        <w:t>Example</w:t>
      </w:r>
      <w:r w:rsidRPr="00162265">
        <w:rPr>
          <w:sz w:val="28"/>
          <w:szCs w:val="28"/>
        </w:rPr>
        <w:t>:</w:t>
      </w:r>
      <w:r w:rsidRPr="00162265">
        <w:rPr>
          <w:sz w:val="24"/>
          <w:szCs w:val="24"/>
        </w:rPr>
        <w:t xml:space="preserve"> </w:t>
      </w:r>
      <w:r w:rsidRPr="00162265">
        <w:rPr>
          <w:i/>
          <w:sz w:val="28"/>
          <w:szCs w:val="28"/>
        </w:rPr>
        <w:t>A couple plans to have children until they have a girl or until they have four children, which comes first.  Use a simulation to estimate the likelihood that the couple is successful.</w:t>
      </w:r>
    </w:p>
    <w:p w:rsidR="008E6563" w:rsidRDefault="008E6563" w:rsidP="00162265">
      <w:pPr>
        <w:ind w:left="720" w:hanging="360"/>
        <w:rPr>
          <w:sz w:val="28"/>
          <w:szCs w:val="28"/>
        </w:rPr>
      </w:pPr>
      <w:r w:rsidRPr="00E21A36">
        <w:rPr>
          <w:b/>
          <w:sz w:val="28"/>
          <w:szCs w:val="28"/>
        </w:rPr>
        <w:t>Step 1: State the problem or describe the experiment</w:t>
      </w:r>
    </w:p>
    <w:p w:rsidR="008E6563" w:rsidRPr="00162265" w:rsidRDefault="008E6563" w:rsidP="00162265">
      <w:pPr>
        <w:ind w:left="720" w:hanging="360"/>
        <w:rPr>
          <w:sz w:val="24"/>
          <w:szCs w:val="24"/>
        </w:rPr>
      </w:pPr>
      <w:r w:rsidRPr="00162265">
        <w:rPr>
          <w:sz w:val="24"/>
          <w:szCs w:val="24"/>
        </w:rPr>
        <w:t>How likely is it that a couple will have a girl in their first four children?</w:t>
      </w:r>
    </w:p>
    <w:p w:rsidR="008E6563" w:rsidRDefault="008E6563" w:rsidP="00162265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Step 2: State the assumptions</w:t>
      </w:r>
    </w:p>
    <w:p w:rsidR="008E6563" w:rsidRPr="00162265" w:rsidRDefault="008E6563" w:rsidP="0016226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62265">
        <w:rPr>
          <w:sz w:val="24"/>
          <w:szCs w:val="24"/>
        </w:rPr>
        <w:t>Each child has a probability of .5 of being a boy and .5 of being a girl.</w:t>
      </w:r>
    </w:p>
    <w:p w:rsidR="008E6563" w:rsidRPr="00162265" w:rsidRDefault="008E6563" w:rsidP="0016226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t>The genders of the children are independent of each other</w:t>
      </w:r>
    </w:p>
    <w:p w:rsidR="008E6563" w:rsidRPr="00162265" w:rsidRDefault="008E6563" w:rsidP="00162265">
      <w:pPr>
        <w:pStyle w:val="ListParagraph"/>
        <w:spacing w:after="0" w:line="240" w:lineRule="auto"/>
        <w:rPr>
          <w:sz w:val="28"/>
          <w:szCs w:val="28"/>
        </w:rPr>
      </w:pPr>
    </w:p>
    <w:p w:rsidR="008E6563" w:rsidRDefault="008E6563" w:rsidP="00162265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Step 3: Assign digits to represent outcomes</w:t>
      </w:r>
    </w:p>
    <w:p w:rsidR="008E6563" w:rsidRPr="00162265" w:rsidRDefault="008E6563" w:rsidP="00162265">
      <w:pPr>
        <w:ind w:left="720" w:hanging="360"/>
        <w:rPr>
          <w:sz w:val="24"/>
          <w:szCs w:val="24"/>
        </w:rPr>
      </w:pPr>
      <w:r w:rsidRPr="00162265">
        <w:rPr>
          <w:sz w:val="24"/>
          <w:szCs w:val="24"/>
        </w:rPr>
        <w:t>Only one digit need be assigned since the probabilities of the outcomes have only one significant digit.</w:t>
      </w:r>
    </w:p>
    <w:p w:rsidR="008E6563" w:rsidRPr="00162265" w:rsidRDefault="008E6563" w:rsidP="00162265">
      <w:pPr>
        <w:ind w:left="720"/>
        <w:rPr>
          <w:sz w:val="24"/>
          <w:szCs w:val="24"/>
        </w:rPr>
      </w:pPr>
      <w:r w:rsidRPr="00162265">
        <w:rPr>
          <w:sz w:val="24"/>
          <w:szCs w:val="24"/>
        </w:rPr>
        <w:t xml:space="preserve">0, 1, 2, 3, 4= </w:t>
      </w:r>
      <w:r>
        <w:rPr>
          <w:sz w:val="24"/>
          <w:szCs w:val="24"/>
        </w:rPr>
        <w:t>girl</w:t>
      </w:r>
    </w:p>
    <w:p w:rsidR="008E6563" w:rsidRPr="00162265" w:rsidRDefault="008E6563" w:rsidP="00162265">
      <w:pPr>
        <w:ind w:left="720"/>
        <w:rPr>
          <w:sz w:val="24"/>
          <w:szCs w:val="24"/>
        </w:rPr>
      </w:pPr>
      <w:r>
        <w:rPr>
          <w:sz w:val="24"/>
          <w:szCs w:val="24"/>
        </w:rPr>
        <w:t>5, 6, 7, 8, 9= boy</w:t>
      </w:r>
    </w:p>
    <w:p w:rsidR="008E6563" w:rsidRDefault="008E6563" w:rsidP="00162265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Step 4: Simulate many repetitions</w:t>
      </w:r>
    </w:p>
    <w:p w:rsidR="008E6563" w:rsidRPr="00162265" w:rsidRDefault="008E6563" w:rsidP="00162265">
      <w:pPr>
        <w:ind w:left="720" w:hanging="360"/>
        <w:rPr>
          <w:sz w:val="24"/>
          <w:szCs w:val="24"/>
        </w:rPr>
      </w:pPr>
      <w:r w:rsidRPr="00162265">
        <w:rPr>
          <w:sz w:val="24"/>
          <w:szCs w:val="24"/>
        </w:rPr>
        <w:t>Obtain one digit at a time until the couple has a girl or the couple has four children.  Using line 130 from table B, we obtain the results:</w:t>
      </w:r>
    </w:p>
    <w:p w:rsidR="008E6563" w:rsidRPr="00162265" w:rsidRDefault="008E6563" w:rsidP="00162265">
      <w:pPr>
        <w:ind w:left="720"/>
        <w:rPr>
          <w:sz w:val="24"/>
          <w:szCs w:val="24"/>
        </w:rPr>
      </w:pPr>
      <w:r w:rsidRPr="00162265">
        <w:rPr>
          <w:sz w:val="24"/>
          <w:szCs w:val="24"/>
        </w:rPr>
        <w:t>690</w:t>
      </w:r>
      <w:r w:rsidRPr="00162265">
        <w:rPr>
          <w:sz w:val="24"/>
          <w:szCs w:val="24"/>
        </w:rPr>
        <w:tab/>
        <w:t>51</w:t>
      </w:r>
      <w:r w:rsidRPr="00162265">
        <w:rPr>
          <w:sz w:val="24"/>
          <w:szCs w:val="24"/>
        </w:rPr>
        <w:tab/>
        <w:t>64</w:t>
      </w:r>
      <w:r w:rsidRPr="00162265">
        <w:rPr>
          <w:sz w:val="24"/>
          <w:szCs w:val="24"/>
        </w:rPr>
        <w:tab/>
        <w:t>81</w:t>
      </w:r>
      <w:r w:rsidRPr="00162265">
        <w:rPr>
          <w:sz w:val="24"/>
          <w:szCs w:val="24"/>
        </w:rPr>
        <w:tab/>
        <w:t>7871</w:t>
      </w:r>
      <w:r w:rsidRPr="00162265">
        <w:rPr>
          <w:sz w:val="24"/>
          <w:szCs w:val="24"/>
        </w:rPr>
        <w:tab/>
        <w:t>74</w:t>
      </w:r>
      <w:r w:rsidRPr="00162265">
        <w:rPr>
          <w:sz w:val="24"/>
          <w:szCs w:val="24"/>
        </w:rPr>
        <w:tab/>
        <w:t>0</w:t>
      </w:r>
      <w:r w:rsidRPr="00162265">
        <w:rPr>
          <w:sz w:val="24"/>
          <w:szCs w:val="24"/>
        </w:rPr>
        <w:tab/>
        <w:t>951</w:t>
      </w:r>
      <w:r w:rsidRPr="00162265">
        <w:rPr>
          <w:sz w:val="24"/>
          <w:szCs w:val="24"/>
        </w:rPr>
        <w:tab/>
        <w:t>784</w:t>
      </w:r>
      <w:r w:rsidRPr="00162265">
        <w:rPr>
          <w:sz w:val="24"/>
          <w:szCs w:val="24"/>
        </w:rPr>
        <w:tab/>
        <w:t>53</w:t>
      </w:r>
      <w:r w:rsidRPr="00162265">
        <w:rPr>
          <w:sz w:val="24"/>
          <w:szCs w:val="24"/>
        </w:rPr>
        <w:tab/>
        <w:t>4</w:t>
      </w:r>
      <w:r w:rsidRPr="00162265">
        <w:rPr>
          <w:sz w:val="24"/>
          <w:szCs w:val="24"/>
        </w:rPr>
        <w:tab/>
        <w:t>0</w:t>
      </w:r>
    </w:p>
    <w:p w:rsidR="008E6563" w:rsidRPr="00162265" w:rsidRDefault="008E6563" w:rsidP="00162265">
      <w:pPr>
        <w:ind w:left="720"/>
        <w:rPr>
          <w:sz w:val="24"/>
          <w:szCs w:val="24"/>
        </w:rPr>
      </w:pPr>
      <w:r w:rsidRPr="00162265">
        <w:rPr>
          <w:sz w:val="24"/>
          <w:szCs w:val="24"/>
        </w:rPr>
        <w:t>BBG</w:t>
      </w:r>
      <w:r w:rsidRPr="00162265">
        <w:rPr>
          <w:sz w:val="24"/>
          <w:szCs w:val="24"/>
        </w:rPr>
        <w:tab/>
        <w:t>BG</w:t>
      </w:r>
      <w:r w:rsidRPr="00162265">
        <w:rPr>
          <w:sz w:val="24"/>
          <w:szCs w:val="24"/>
        </w:rPr>
        <w:tab/>
        <w:t>BG</w:t>
      </w:r>
      <w:r w:rsidRPr="00162265">
        <w:rPr>
          <w:sz w:val="24"/>
          <w:szCs w:val="24"/>
        </w:rPr>
        <w:tab/>
        <w:t>BG</w:t>
      </w:r>
      <w:r w:rsidRPr="00162265">
        <w:rPr>
          <w:sz w:val="24"/>
          <w:szCs w:val="24"/>
        </w:rPr>
        <w:tab/>
        <w:t>BBBG</w:t>
      </w:r>
      <w:r w:rsidRPr="00162265">
        <w:rPr>
          <w:sz w:val="24"/>
          <w:szCs w:val="24"/>
        </w:rPr>
        <w:tab/>
        <w:t>BG</w:t>
      </w:r>
      <w:r w:rsidRPr="00162265">
        <w:rPr>
          <w:sz w:val="24"/>
          <w:szCs w:val="24"/>
        </w:rPr>
        <w:tab/>
        <w:t>G</w:t>
      </w:r>
      <w:r w:rsidRPr="00162265">
        <w:rPr>
          <w:sz w:val="24"/>
          <w:szCs w:val="24"/>
        </w:rPr>
        <w:tab/>
        <w:t>BBG</w:t>
      </w:r>
      <w:r w:rsidRPr="00162265">
        <w:rPr>
          <w:sz w:val="24"/>
          <w:szCs w:val="24"/>
        </w:rPr>
        <w:tab/>
        <w:t>BBG</w:t>
      </w:r>
      <w:r w:rsidRPr="00162265">
        <w:rPr>
          <w:sz w:val="24"/>
          <w:szCs w:val="24"/>
        </w:rPr>
        <w:tab/>
        <w:t>BG</w:t>
      </w:r>
      <w:r w:rsidRPr="00162265">
        <w:rPr>
          <w:sz w:val="24"/>
          <w:szCs w:val="24"/>
        </w:rPr>
        <w:tab/>
        <w:t>G</w:t>
      </w:r>
      <w:r w:rsidRPr="00162265">
        <w:rPr>
          <w:sz w:val="24"/>
          <w:szCs w:val="24"/>
        </w:rPr>
        <w:tab/>
        <w:t>G</w:t>
      </w:r>
    </w:p>
    <w:p w:rsidR="008E6563" w:rsidRPr="00162265" w:rsidRDefault="008E6563" w:rsidP="00162265">
      <w:pPr>
        <w:ind w:left="720"/>
        <w:rPr>
          <w:sz w:val="24"/>
          <w:szCs w:val="24"/>
        </w:rPr>
      </w:pPr>
    </w:p>
    <w:p w:rsidR="008E6563" w:rsidRPr="00162265" w:rsidRDefault="008E6563" w:rsidP="00162265">
      <w:pPr>
        <w:ind w:left="720"/>
        <w:rPr>
          <w:sz w:val="24"/>
          <w:szCs w:val="24"/>
        </w:rPr>
      </w:pPr>
      <w:r w:rsidRPr="00162265">
        <w:rPr>
          <w:sz w:val="24"/>
          <w:szCs w:val="24"/>
        </w:rPr>
        <w:t>64</w:t>
      </w:r>
      <w:r w:rsidRPr="00162265">
        <w:rPr>
          <w:sz w:val="24"/>
          <w:szCs w:val="24"/>
        </w:rPr>
        <w:tab/>
        <w:t>8987</w:t>
      </w:r>
    </w:p>
    <w:p w:rsidR="008E6563" w:rsidRPr="00162265" w:rsidRDefault="008E6563" w:rsidP="00162265">
      <w:pPr>
        <w:ind w:left="720"/>
        <w:rPr>
          <w:sz w:val="24"/>
          <w:szCs w:val="24"/>
        </w:rPr>
      </w:pPr>
      <w:r w:rsidRPr="00162265">
        <w:rPr>
          <w:sz w:val="24"/>
          <w:szCs w:val="24"/>
        </w:rPr>
        <w:t>BG</w:t>
      </w:r>
      <w:r w:rsidRPr="00162265">
        <w:rPr>
          <w:sz w:val="24"/>
          <w:szCs w:val="24"/>
        </w:rPr>
        <w:tab/>
        <w:t>BBBB</w:t>
      </w:r>
    </w:p>
    <w:p w:rsidR="008E6563" w:rsidRDefault="008E6563" w:rsidP="00162265">
      <w:pPr>
        <w:ind w:left="720"/>
        <w:rPr>
          <w:sz w:val="28"/>
          <w:szCs w:val="28"/>
        </w:rPr>
      </w:pPr>
    </w:p>
    <w:p w:rsidR="008E6563" w:rsidRDefault="008E6563" w:rsidP="00162265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Step 5: State your conclusions</w:t>
      </w:r>
    </w:p>
    <w:p w:rsidR="008E6563" w:rsidRPr="00162265" w:rsidRDefault="008E6563" w:rsidP="00162265">
      <w:pPr>
        <w:ind w:left="720" w:hanging="360"/>
        <w:rPr>
          <w:sz w:val="24"/>
          <w:szCs w:val="24"/>
        </w:rPr>
      </w:pPr>
      <w:r w:rsidRPr="00162265">
        <w:rPr>
          <w:sz w:val="24"/>
          <w:szCs w:val="24"/>
        </w:rPr>
        <w:t>Of the 14 repetitions performed, 13 resulted in the couple having a girl.  Therefore, we conclude that the couple has a 93% chance of having a girl in their first four children.</w:t>
      </w:r>
    </w:p>
    <w:p w:rsidR="008E6563" w:rsidRPr="00400AFF" w:rsidRDefault="008E6563" w:rsidP="008F572F">
      <w:pPr>
        <w:pStyle w:val="NoSpacing"/>
        <w:rPr>
          <w:sz w:val="24"/>
          <w:szCs w:val="24"/>
        </w:rPr>
      </w:pPr>
    </w:p>
    <w:sectPr w:rsidR="008E6563" w:rsidRPr="00400AFF" w:rsidSect="000510A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7CB"/>
    <w:multiLevelType w:val="hybridMultilevel"/>
    <w:tmpl w:val="4CCE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837D1"/>
    <w:multiLevelType w:val="hybridMultilevel"/>
    <w:tmpl w:val="0FAE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623ED"/>
    <w:multiLevelType w:val="hybridMultilevel"/>
    <w:tmpl w:val="C652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AB6B90"/>
    <w:multiLevelType w:val="hybridMultilevel"/>
    <w:tmpl w:val="9D9E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05ECF"/>
    <w:multiLevelType w:val="hybridMultilevel"/>
    <w:tmpl w:val="C7E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26F"/>
    <w:rsid w:val="000313E4"/>
    <w:rsid w:val="00036698"/>
    <w:rsid w:val="000510A9"/>
    <w:rsid w:val="00055C1E"/>
    <w:rsid w:val="00096831"/>
    <w:rsid w:val="00162265"/>
    <w:rsid w:val="001A1409"/>
    <w:rsid w:val="001D4B46"/>
    <w:rsid w:val="001E6CBD"/>
    <w:rsid w:val="00277607"/>
    <w:rsid w:val="002908D4"/>
    <w:rsid w:val="0030216E"/>
    <w:rsid w:val="00360CB9"/>
    <w:rsid w:val="00400AFF"/>
    <w:rsid w:val="00474B3E"/>
    <w:rsid w:val="005D73C5"/>
    <w:rsid w:val="00666DD3"/>
    <w:rsid w:val="006F326F"/>
    <w:rsid w:val="00733BAF"/>
    <w:rsid w:val="007516C5"/>
    <w:rsid w:val="007C41F4"/>
    <w:rsid w:val="007F4A60"/>
    <w:rsid w:val="00880824"/>
    <w:rsid w:val="008A0EBF"/>
    <w:rsid w:val="008E6563"/>
    <w:rsid w:val="008F572F"/>
    <w:rsid w:val="009F79B1"/>
    <w:rsid w:val="00A62876"/>
    <w:rsid w:val="00AB1C6E"/>
    <w:rsid w:val="00B73652"/>
    <w:rsid w:val="00C14A70"/>
    <w:rsid w:val="00C8090B"/>
    <w:rsid w:val="00CE6895"/>
    <w:rsid w:val="00CF1DE9"/>
    <w:rsid w:val="00D536B0"/>
    <w:rsid w:val="00DF5AF7"/>
    <w:rsid w:val="00DF6907"/>
    <w:rsid w:val="00E21A36"/>
    <w:rsid w:val="00E27095"/>
    <w:rsid w:val="00E7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32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2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26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326F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F32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326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F4A60"/>
    <w:pPr>
      <w:ind w:left="720"/>
      <w:contextualSpacing/>
    </w:pPr>
  </w:style>
  <w:style w:type="paragraph" w:styleId="NoSpacing">
    <w:name w:val="No Spacing"/>
    <w:uiPriority w:val="99"/>
    <w:qFormat/>
    <w:rsid w:val="007F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196</Words>
  <Characters>1120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4-3</dc:title>
  <dc:subject/>
  <dc:creator>Anne Suk</dc:creator>
  <cp:keywords/>
  <dc:description/>
  <cp:lastModifiedBy>asuk</cp:lastModifiedBy>
  <cp:revision>4</cp:revision>
  <cp:lastPrinted>2009-11-09T19:33:00Z</cp:lastPrinted>
  <dcterms:created xsi:type="dcterms:W3CDTF">2009-11-09T18:27:00Z</dcterms:created>
  <dcterms:modified xsi:type="dcterms:W3CDTF">2009-11-09T19:34:00Z</dcterms:modified>
</cp:coreProperties>
</file>